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FA" w:rsidRDefault="00944FCF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様式第1号(第4条関係)</w:t>
      </w:r>
    </w:p>
    <w:p w:rsidR="00D764FA" w:rsidRDefault="00D764FA">
      <w:pPr>
        <w:wordWrap w:val="0"/>
        <w:autoSpaceDE w:val="0"/>
        <w:autoSpaceDN w:val="0"/>
        <w:rPr>
          <w:rFonts w:ascii="ＭＳ 明朝"/>
        </w:rPr>
      </w:pPr>
    </w:p>
    <w:p w:rsidR="00D764FA" w:rsidRDefault="00944FCF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下水道排水設備指定工事店指定申請書</w:t>
      </w:r>
    </w:p>
    <w:p w:rsidR="00D764FA" w:rsidRDefault="000B4B2A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吉岡町長　</w:t>
      </w:r>
      <w:r w:rsidR="00944FCF">
        <w:rPr>
          <w:rFonts w:ascii="ＭＳ 明朝" w:hint="eastAsia"/>
        </w:rPr>
        <w:t>様</w:t>
      </w:r>
    </w:p>
    <w:p w:rsidR="00D764FA" w:rsidRDefault="00944FCF">
      <w:pPr>
        <w:wordWrap w:val="0"/>
        <w:autoSpaceDE w:val="0"/>
        <w:autoSpaceDN w:val="0"/>
        <w:ind w:right="198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D764FA" w:rsidRDefault="00D764FA">
      <w:pPr>
        <w:wordWrap w:val="0"/>
        <w:autoSpaceDE w:val="0"/>
        <w:autoSpaceDN w:val="0"/>
        <w:ind w:right="198"/>
        <w:jc w:val="right"/>
        <w:rPr>
          <w:rFonts w:ascii="ＭＳ 明朝"/>
        </w:rPr>
      </w:pPr>
    </w:p>
    <w:p w:rsidR="00D764FA" w:rsidRDefault="00944FCF">
      <w:pPr>
        <w:wordWrap w:val="0"/>
        <w:autoSpaceDE w:val="0"/>
        <w:autoSpaceDN w:val="0"/>
        <w:ind w:right="198"/>
        <w:jc w:val="right"/>
        <w:rPr>
          <w:rFonts w:ascii="ＭＳ 明朝"/>
        </w:rPr>
      </w:pPr>
      <w:r>
        <w:rPr>
          <w:rFonts w:ascii="ＭＳ 明朝" w:hint="eastAsia"/>
        </w:rPr>
        <w:t xml:space="preserve">申請者　</w:t>
      </w:r>
      <w:r>
        <w:rPr>
          <w:rFonts w:ascii="ＭＳ 明朝" w:hint="eastAsia"/>
          <w:spacing w:val="36"/>
        </w:rPr>
        <w:t>ふりが</w:t>
      </w:r>
      <w:r>
        <w:rPr>
          <w:rFonts w:ascii="ＭＳ 明朝" w:hint="eastAsia"/>
        </w:rPr>
        <w:t xml:space="preserve">な　　　　　　　　　　　</w:t>
      </w:r>
    </w:p>
    <w:p w:rsidR="00D764FA" w:rsidRDefault="00944FCF">
      <w:pPr>
        <w:wordWrap w:val="0"/>
        <w:autoSpaceDE w:val="0"/>
        <w:autoSpaceDN w:val="0"/>
        <w:ind w:right="198"/>
        <w:jc w:val="right"/>
        <w:rPr>
          <w:rFonts w:ascii="ＭＳ 明朝"/>
        </w:rPr>
      </w:pPr>
      <w:r>
        <w:rPr>
          <w:rFonts w:ascii="ＭＳ 明朝" w:hint="eastAsia"/>
          <w:spacing w:val="320"/>
        </w:rPr>
        <w:t>商</w:t>
      </w:r>
      <w:r>
        <w:rPr>
          <w:rFonts w:ascii="ＭＳ 明朝" w:hint="eastAsia"/>
        </w:rPr>
        <w:t xml:space="preserve">号　　　　　　　　　　　</w:t>
      </w:r>
    </w:p>
    <w:p w:rsidR="00D764FA" w:rsidRDefault="00D764FA">
      <w:pPr>
        <w:wordWrap w:val="0"/>
        <w:autoSpaceDE w:val="0"/>
        <w:autoSpaceDN w:val="0"/>
        <w:ind w:right="198"/>
        <w:jc w:val="right"/>
        <w:rPr>
          <w:rFonts w:ascii="ＭＳ 明朝"/>
        </w:rPr>
      </w:pPr>
    </w:p>
    <w:p w:rsidR="00D764FA" w:rsidRDefault="00944FCF">
      <w:pPr>
        <w:wordWrap w:val="0"/>
        <w:autoSpaceDE w:val="0"/>
        <w:autoSpaceDN w:val="0"/>
        <w:ind w:right="198"/>
        <w:jc w:val="right"/>
        <w:rPr>
          <w:rFonts w:ascii="ＭＳ 明朝"/>
        </w:rPr>
      </w:pPr>
      <w:r>
        <w:rPr>
          <w:rFonts w:ascii="ＭＳ 明朝" w:hint="eastAsia"/>
          <w:spacing w:val="320"/>
        </w:rPr>
        <w:t>住</w:t>
      </w:r>
      <w:r>
        <w:rPr>
          <w:rFonts w:ascii="ＭＳ 明朝" w:hint="eastAsia"/>
        </w:rPr>
        <w:t xml:space="preserve">所　　　　　　　　　　　</w:t>
      </w:r>
    </w:p>
    <w:p w:rsidR="00D764FA" w:rsidRDefault="00D764FA">
      <w:pPr>
        <w:wordWrap w:val="0"/>
        <w:autoSpaceDE w:val="0"/>
        <w:autoSpaceDN w:val="0"/>
        <w:ind w:right="198"/>
        <w:jc w:val="right"/>
        <w:rPr>
          <w:rFonts w:ascii="ＭＳ 明朝"/>
        </w:rPr>
      </w:pPr>
    </w:p>
    <w:p w:rsidR="00D764FA" w:rsidRDefault="00944FCF">
      <w:pPr>
        <w:wordWrap w:val="0"/>
        <w:autoSpaceDE w:val="0"/>
        <w:autoSpaceDN w:val="0"/>
        <w:ind w:right="198"/>
        <w:jc w:val="right"/>
        <w:rPr>
          <w:rFonts w:ascii="ＭＳ 明朝"/>
        </w:rPr>
      </w:pPr>
      <w:r>
        <w:rPr>
          <w:rFonts w:ascii="ＭＳ 明朝" w:hint="eastAsia"/>
          <w:spacing w:val="36"/>
        </w:rPr>
        <w:t>ふりが</w:t>
      </w:r>
      <w:r>
        <w:rPr>
          <w:rFonts w:ascii="ＭＳ 明朝" w:hint="eastAsia"/>
        </w:rPr>
        <w:t xml:space="preserve">な　　　　　　　　　　　</w:t>
      </w:r>
    </w:p>
    <w:p w:rsidR="00D764FA" w:rsidRDefault="006214E0">
      <w:pPr>
        <w:wordWrap w:val="0"/>
        <w:autoSpaceDE w:val="0"/>
        <w:autoSpaceDN w:val="0"/>
        <w:ind w:right="198"/>
        <w:jc w:val="right"/>
        <w:rPr>
          <w:rFonts w:ascii="ＭＳ 明朝"/>
        </w:rPr>
      </w:pPr>
      <w:r>
        <w:rPr>
          <w:rFonts w:ascii="ＭＳ 明朝"/>
          <w:noProof/>
        </w:rPr>
        <w:pict>
          <v:oval id="_x0000_s1026" style="position:absolute;left:0;text-align:left;margin-left:398.7pt;margin-top:1.9pt;width:12pt;height:12pt;z-index:1;mso-position-horizontal:absolute;mso-position-horizontal-relative:text;mso-position-vertical:absolute;mso-position-vertical-relative:text" o:allowincell="f" filled="f"/>
        </w:pict>
      </w:r>
      <w:r w:rsidR="00944FCF">
        <w:rPr>
          <w:rFonts w:ascii="ＭＳ 明朝" w:hint="eastAsia"/>
        </w:rPr>
        <w:t>代表者氏名　　　　　　　　　　印</w:t>
      </w:r>
    </w:p>
    <w:p w:rsidR="00D764FA" w:rsidRDefault="00944FCF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吉岡町下水道排水設備指定工事店規則第3条第1項の指定工事店の指定を受けたいので、同規則第4条第1項の規定に基づき次のとおり申請します。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365"/>
        <w:gridCol w:w="2100"/>
        <w:gridCol w:w="381"/>
        <w:gridCol w:w="4252"/>
      </w:tblGrid>
      <w:tr w:rsidR="00D764FA">
        <w:tc>
          <w:tcPr>
            <w:tcW w:w="8504" w:type="dxa"/>
            <w:gridSpan w:val="5"/>
            <w:vAlign w:val="center"/>
          </w:tcPr>
          <w:p w:rsidR="00D764FA" w:rsidRDefault="00944FC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役員(業務を執行する社員、取締役又はこれらに準ずる者)の氏名</w:t>
            </w:r>
          </w:p>
        </w:tc>
      </w:tr>
      <w:tr w:rsidR="00D764FA">
        <w:trPr>
          <w:trHeight w:val="550"/>
        </w:trPr>
        <w:tc>
          <w:tcPr>
            <w:tcW w:w="4252" w:type="dxa"/>
            <w:gridSpan w:val="4"/>
            <w:tcBorders>
              <w:bottom w:val="single" w:sz="4" w:space="0" w:color="auto"/>
            </w:tcBorders>
            <w:vAlign w:val="center"/>
          </w:tcPr>
          <w:p w:rsidR="00D764FA" w:rsidRDefault="00944FC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ふりが</w:t>
            </w:r>
            <w:r>
              <w:rPr>
                <w:rFonts w:ascii="ＭＳ 明朝" w:hint="eastAsia"/>
              </w:rPr>
              <w:t>な</w:t>
            </w:r>
          </w:p>
          <w:p w:rsidR="00D764FA" w:rsidRDefault="00944FC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40"/>
              </w:rPr>
              <w:t>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764FA" w:rsidRDefault="00944FC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ふりが</w:t>
            </w:r>
            <w:r>
              <w:rPr>
                <w:rFonts w:ascii="ＭＳ 明朝" w:hint="eastAsia"/>
              </w:rPr>
              <w:t>な</w:t>
            </w:r>
          </w:p>
          <w:p w:rsidR="00D764FA" w:rsidRDefault="00944FC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40"/>
              </w:rPr>
              <w:t>氏</w:t>
            </w:r>
            <w:r>
              <w:rPr>
                <w:rFonts w:ascii="ＭＳ 明朝" w:hint="eastAsia"/>
              </w:rPr>
              <w:t>名</w:t>
            </w:r>
          </w:p>
        </w:tc>
      </w:tr>
      <w:tr w:rsidR="00D764FA">
        <w:trPr>
          <w:trHeight w:val="1390"/>
        </w:trPr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D764FA" w:rsidRDefault="00944FCF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764FA" w:rsidRDefault="00944FCF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764FA">
        <w:trPr>
          <w:cantSplit/>
          <w:trHeight w:val="550"/>
        </w:trPr>
        <w:tc>
          <w:tcPr>
            <w:tcW w:w="406" w:type="dxa"/>
            <w:vMerge w:val="restart"/>
            <w:tcBorders>
              <w:bottom w:val="nil"/>
            </w:tcBorders>
            <w:textDirection w:val="tbRlV"/>
            <w:vAlign w:val="center"/>
          </w:tcPr>
          <w:p w:rsidR="00D764FA" w:rsidRDefault="00944FCF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営業所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D764FA" w:rsidRDefault="00944FCF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6733" w:type="dxa"/>
            <w:gridSpan w:val="3"/>
            <w:tcBorders>
              <w:bottom w:val="single" w:sz="4" w:space="0" w:color="auto"/>
            </w:tcBorders>
          </w:tcPr>
          <w:p w:rsidR="00D764FA" w:rsidRDefault="00944FCF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〒　　－</w:t>
            </w:r>
          </w:p>
        </w:tc>
      </w:tr>
      <w:tr w:rsidR="00D764FA" w:rsidRPr="00006F49">
        <w:trPr>
          <w:cantSplit/>
          <w:trHeight w:val="550"/>
        </w:trPr>
        <w:tc>
          <w:tcPr>
            <w:tcW w:w="406" w:type="dxa"/>
            <w:vMerge/>
            <w:tcBorders>
              <w:bottom w:val="single" w:sz="4" w:space="0" w:color="auto"/>
            </w:tcBorders>
          </w:tcPr>
          <w:p w:rsidR="00D764FA" w:rsidRDefault="00D764FA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D764FA" w:rsidRDefault="00944FCF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名称及</w:t>
            </w:r>
            <w:r>
              <w:rPr>
                <w:rFonts w:ascii="ＭＳ 明朝" w:hint="eastAsia"/>
              </w:rPr>
              <w:t>び電話番号</w:t>
            </w:r>
          </w:p>
          <w:p w:rsidR="00006F49" w:rsidRDefault="00006F49">
            <w:pPr>
              <w:wordWrap w:val="0"/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及びF</w:t>
            </w:r>
            <w:r>
              <w:rPr>
                <w:rFonts w:ascii="ＭＳ 明朝"/>
              </w:rPr>
              <w:t>AX</w:t>
            </w:r>
            <w:r>
              <w:rPr>
                <w:rFonts w:ascii="ＭＳ 明朝" w:hint="eastAsia"/>
              </w:rPr>
              <w:t>番号</w:t>
            </w:r>
          </w:p>
        </w:tc>
        <w:tc>
          <w:tcPr>
            <w:tcW w:w="6733" w:type="dxa"/>
            <w:gridSpan w:val="3"/>
            <w:tcBorders>
              <w:bottom w:val="single" w:sz="4" w:space="0" w:color="auto"/>
            </w:tcBorders>
            <w:vAlign w:val="bottom"/>
          </w:tcPr>
          <w:p w:rsidR="00006F49" w:rsidRDefault="00006F49">
            <w:pPr>
              <w:wordWrap w:val="0"/>
              <w:autoSpaceDE w:val="0"/>
              <w:autoSpaceDN w:val="0"/>
              <w:ind w:right="198"/>
              <w:jc w:val="right"/>
              <w:rPr>
                <w:rFonts w:ascii="ＭＳ 明朝"/>
              </w:rPr>
            </w:pPr>
          </w:p>
          <w:p w:rsidR="00D764FA" w:rsidRDefault="00944FCF">
            <w:pPr>
              <w:wordWrap w:val="0"/>
              <w:autoSpaceDE w:val="0"/>
              <w:autoSpaceDN w:val="0"/>
              <w:ind w:right="198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(　　)　　－　　　　　</w:t>
            </w:r>
          </w:p>
          <w:p w:rsidR="00006F49" w:rsidRDefault="00006F49" w:rsidP="00006F49">
            <w:pPr>
              <w:wordWrap w:val="0"/>
              <w:autoSpaceDE w:val="0"/>
              <w:autoSpaceDN w:val="0"/>
              <w:ind w:right="198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                                    </w:t>
            </w:r>
            <w:r>
              <w:rPr>
                <w:rFonts w:ascii="ＭＳ 明朝" w:hint="eastAsia"/>
              </w:rPr>
              <w:t xml:space="preserve">(　　)　　－　　　　　</w:t>
            </w:r>
            <w:bookmarkStart w:id="0" w:name="_GoBack"/>
            <w:bookmarkEnd w:id="0"/>
          </w:p>
        </w:tc>
      </w:tr>
      <w:tr w:rsidR="00D764FA">
        <w:trPr>
          <w:cantSplit/>
          <w:trHeight w:val="1390"/>
        </w:trPr>
        <w:tc>
          <w:tcPr>
            <w:tcW w:w="1771" w:type="dxa"/>
            <w:gridSpan w:val="2"/>
            <w:tcBorders>
              <w:bottom w:val="single" w:sz="4" w:space="0" w:color="auto"/>
            </w:tcBorders>
            <w:vAlign w:val="center"/>
          </w:tcPr>
          <w:p w:rsidR="00D764FA" w:rsidRDefault="00944FCF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専属する責任技術者の氏名及び免 状 の 番 号</w:t>
            </w:r>
          </w:p>
        </w:tc>
        <w:tc>
          <w:tcPr>
            <w:tcW w:w="6733" w:type="dxa"/>
            <w:gridSpan w:val="3"/>
            <w:tcBorders>
              <w:bottom w:val="single" w:sz="4" w:space="0" w:color="auto"/>
            </w:tcBorders>
            <w:vAlign w:val="center"/>
          </w:tcPr>
          <w:p w:rsidR="00D764FA" w:rsidRDefault="00944FCF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764FA">
        <w:trPr>
          <w:cantSplit/>
          <w:trHeight w:val="917"/>
        </w:trPr>
        <w:tc>
          <w:tcPr>
            <w:tcW w:w="1771" w:type="dxa"/>
            <w:gridSpan w:val="2"/>
            <w:vMerge w:val="restart"/>
            <w:vAlign w:val="center"/>
          </w:tcPr>
          <w:p w:rsidR="00D764FA" w:rsidRDefault="00944FCF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添付書類</w:t>
            </w:r>
          </w:p>
        </w:tc>
        <w:tc>
          <w:tcPr>
            <w:tcW w:w="6733" w:type="dxa"/>
            <w:gridSpan w:val="3"/>
            <w:tcBorders>
              <w:bottom w:val="nil"/>
            </w:tcBorders>
            <w:vAlign w:val="center"/>
          </w:tcPr>
          <w:p w:rsidR="00D764FA" w:rsidRDefault="00944FCF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・誓約書</w:t>
            </w:r>
          </w:p>
          <w:p w:rsidR="00D764FA" w:rsidRDefault="00944FCF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・設備及び器材に関する調書</w:t>
            </w:r>
          </w:p>
          <w:p w:rsidR="00D764FA" w:rsidRDefault="00944FCF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・専属する責任技術者の免状の写し</w:t>
            </w:r>
          </w:p>
        </w:tc>
      </w:tr>
      <w:tr w:rsidR="00D764FA">
        <w:trPr>
          <w:cantSplit/>
          <w:trHeight w:val="1252"/>
        </w:trPr>
        <w:tc>
          <w:tcPr>
            <w:tcW w:w="17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764FA" w:rsidRDefault="00D764FA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21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764FA" w:rsidRDefault="00944FCF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・個人の場合</w:t>
            </w:r>
            <w:r w:rsidR="000B4B2A">
              <w:rPr>
                <w:rFonts w:ascii="ＭＳ 明朝" w:hint="eastAsia"/>
              </w:rPr>
              <w:t>・・・</w:t>
            </w:r>
          </w:p>
          <w:p w:rsidR="000B4B2A" w:rsidRDefault="000B4B2A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D764FA" w:rsidRDefault="00944FCF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・法人の場合</w:t>
            </w:r>
            <w:r w:rsidR="000B4B2A">
              <w:rPr>
                <w:rFonts w:ascii="ＭＳ 明朝" w:hint="eastAsia"/>
              </w:rPr>
              <w:t>・・・</w:t>
            </w:r>
          </w:p>
          <w:p w:rsidR="00D764FA" w:rsidRDefault="00D764FA">
            <w:pPr>
              <w:wordWrap w:val="0"/>
              <w:autoSpaceDE w:val="0"/>
              <w:autoSpaceDN w:val="0"/>
              <w:ind w:right="-113"/>
              <w:rPr>
                <w:rFonts w:ascii="ＭＳ 明朝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4B2A" w:rsidRDefault="000B4B2A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D764FA" w:rsidRDefault="00944FCF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住民票記載事項証明書</w:t>
            </w:r>
          </w:p>
          <w:p w:rsidR="000B4B2A" w:rsidRDefault="000B4B2A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D764FA" w:rsidRDefault="00944FCF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商業登記簿謄本、定款の写し及び代表者に係る住民票記載事項証明書</w:t>
            </w:r>
          </w:p>
          <w:p w:rsidR="00D764FA" w:rsidRDefault="00D764FA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D764FA" w:rsidRDefault="00D764FA">
      <w:pPr>
        <w:wordWrap w:val="0"/>
        <w:autoSpaceDE w:val="0"/>
        <w:autoSpaceDN w:val="0"/>
        <w:rPr>
          <w:rFonts w:ascii="ＭＳ 明朝"/>
        </w:rPr>
      </w:pPr>
    </w:p>
    <w:sectPr w:rsidR="00D764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4E0" w:rsidRDefault="006214E0">
      <w:r>
        <w:separator/>
      </w:r>
    </w:p>
  </w:endnote>
  <w:endnote w:type="continuationSeparator" w:id="0">
    <w:p w:rsidR="006214E0" w:rsidRDefault="0062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FA" w:rsidRDefault="00D764F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FA" w:rsidRDefault="00D764F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FA" w:rsidRDefault="00D764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4E0" w:rsidRDefault="006214E0">
      <w:r>
        <w:separator/>
      </w:r>
    </w:p>
  </w:footnote>
  <w:footnote w:type="continuationSeparator" w:id="0">
    <w:p w:rsidR="006214E0" w:rsidRDefault="00621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FA" w:rsidRDefault="00D764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FA" w:rsidRDefault="00D764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FA" w:rsidRDefault="00D764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034"/>
    <w:multiLevelType w:val="singleLevel"/>
    <w:tmpl w:val="8B689B0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FCF"/>
    <w:rsid w:val="00006F49"/>
    <w:rsid w:val="000B4B2A"/>
    <w:rsid w:val="006214E0"/>
    <w:rsid w:val="00944FCF"/>
    <w:rsid w:val="00A00B4C"/>
    <w:rsid w:val="00D7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939D6475-7D32-486C-93F6-5D9C7942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B4B2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B4B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98\&#65411;&#65438;&#65405;&#65400;&#65412;&#65391;&#65420;&#65439;\&#12510;&#12510;&#12398;&#12362;&#20181;&#20107;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吉岡町役場総務政策課</cp:lastModifiedBy>
  <cp:revision>4</cp:revision>
  <cp:lastPrinted>2017-02-08T08:31:00Z</cp:lastPrinted>
  <dcterms:created xsi:type="dcterms:W3CDTF">2013-08-19T01:57:00Z</dcterms:created>
  <dcterms:modified xsi:type="dcterms:W3CDTF">2017-02-08T08:31:00Z</dcterms:modified>
</cp:coreProperties>
</file>