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7B6122" w:rsidRDefault="007B612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緊急通報システム利用変更届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7B6122" w:rsidRDefault="007B612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吉岡町長　様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7B6122" w:rsidRDefault="007B612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</w:t>
      </w:r>
    </w:p>
    <w:p w:rsidR="007B6122" w:rsidRDefault="00CA690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4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exDuzeAAAACAEAAA8AAABkcnMvZG93&#10;bnJldi54bWxMjzFPwzAUhHck/oP1kNioTYOCSfNSoUqIDkiopQuba7tJILaj2E3Sf89jgvF0p7vv&#10;yvXsOjbaIbbBI9wvBDDrdTCtrxEOHy93ElhMyhvVBW8RLjbCurq+KlVhwuR3dtynmlGJj4VCaFLq&#10;C86jbqxTcRF668k7hcGpRHKouRnUROWu40shcu5U62mhUb3dNFZ/788OQW9et4f8UerLu/x6k3H7&#10;OcmxR7y9mZ9XwJKd018YfvEJHSpiOoazN5F1CFLkTxRFeMiAkS8zQfqIsJQZ8Krk/w9UPwA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C3sQ7s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7B6122">
        <w:rPr>
          <w:rFonts w:ascii="ＭＳ 明朝" w:hint="eastAsia"/>
        </w:rPr>
        <w:t xml:space="preserve">氏名　　　　　　　　　　印　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利用者との続柄　　　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　　　　　　　　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緊急通報システムの利用について、下記のとおり変更が生じましたので届け出ます。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7B6122" w:rsidRDefault="007B612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7B6122" w:rsidRDefault="007B6122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2694"/>
        <w:gridCol w:w="2694"/>
      </w:tblGrid>
      <w:tr w:rsidR="007B6122" w:rsidTr="006F12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32" w:type="dxa"/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利用者氏名</w:t>
            </w:r>
          </w:p>
        </w:tc>
        <w:tc>
          <w:tcPr>
            <w:tcW w:w="5388" w:type="dxa"/>
            <w:gridSpan w:val="2"/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122" w:rsidTr="006526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32" w:type="dxa"/>
            <w:tcBorders>
              <w:bottom w:val="dashSmallGap" w:sz="4" w:space="0" w:color="auto"/>
            </w:tcBorders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申請内容の変更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7B6122" w:rsidTr="00652684">
        <w:tblPrEx>
          <w:tblCellMar>
            <w:top w:w="0" w:type="dxa"/>
            <w:bottom w:w="0" w:type="dxa"/>
          </w:tblCellMar>
        </w:tblPrEx>
        <w:trPr>
          <w:trHeight w:val="2609"/>
        </w:trPr>
        <w:tc>
          <w:tcPr>
            <w:tcW w:w="3132" w:type="dxa"/>
            <w:tcBorders>
              <w:top w:val="dashSmallGap" w:sz="4" w:space="0" w:color="auto"/>
            </w:tcBorders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　氏名</w:t>
            </w:r>
          </w:p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　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町内転居のみ</w:t>
            </w:r>
            <w:r>
              <w:rPr>
                <w:rFonts w:ascii="ＭＳ 明朝"/>
              </w:rPr>
              <w:t>)</w:t>
            </w:r>
          </w:p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(3)</w:t>
            </w:r>
            <w:r>
              <w:rPr>
                <w:rFonts w:ascii="ＭＳ 明朝" w:hint="eastAsia"/>
              </w:rPr>
              <w:t xml:space="preserve">　電話番号</w:t>
            </w:r>
          </w:p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(4)</w:t>
            </w:r>
            <w:r>
              <w:rPr>
                <w:rFonts w:ascii="ＭＳ 明朝" w:hint="eastAsia"/>
              </w:rPr>
              <w:t xml:space="preserve">　緊急連絡先</w:t>
            </w:r>
          </w:p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(5)</w:t>
            </w:r>
            <w:r>
              <w:rPr>
                <w:rFonts w:ascii="ＭＳ 明朝" w:hint="eastAsia"/>
              </w:rPr>
              <w:t xml:space="preserve">　その他</w:t>
            </w:r>
          </w:p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12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132" w:type="dxa"/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資格の喪失</w:t>
            </w:r>
          </w:p>
        </w:tc>
        <w:tc>
          <w:tcPr>
            <w:tcW w:w="5388" w:type="dxa"/>
            <w:gridSpan w:val="2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理由</w:t>
            </w:r>
            <w:r>
              <w:rPr>
                <w:rFonts w:ascii="ＭＳ 明朝"/>
              </w:rPr>
              <w:t>)</w:t>
            </w:r>
          </w:p>
        </w:tc>
      </w:tr>
      <w:tr w:rsidR="007B6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32" w:type="dxa"/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辞退</w:t>
            </w:r>
          </w:p>
        </w:tc>
        <w:tc>
          <w:tcPr>
            <w:tcW w:w="5388" w:type="dxa"/>
            <w:gridSpan w:val="2"/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32" w:type="dxa"/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喪失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した日</w:t>
            </w:r>
          </w:p>
        </w:tc>
        <w:tc>
          <w:tcPr>
            <w:tcW w:w="5388" w:type="dxa"/>
            <w:gridSpan w:val="2"/>
            <w:vAlign w:val="center"/>
          </w:tcPr>
          <w:p w:rsidR="007B6122" w:rsidRDefault="007B61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年　　　月　　　日</w:t>
            </w:r>
          </w:p>
        </w:tc>
      </w:tr>
    </w:tbl>
    <w:p w:rsidR="007B6122" w:rsidRDefault="007B6122">
      <w:pPr>
        <w:wordWrap w:val="0"/>
        <w:overflowPunct w:val="0"/>
        <w:autoSpaceDE w:val="0"/>
        <w:autoSpaceDN w:val="0"/>
        <w:adjustRightInd w:val="0"/>
      </w:pPr>
    </w:p>
    <w:sectPr w:rsidR="007B61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51" w:rsidRDefault="00817D51" w:rsidP="008C315F">
      <w:r>
        <w:separator/>
      </w:r>
    </w:p>
  </w:endnote>
  <w:endnote w:type="continuationSeparator" w:id="0">
    <w:p w:rsidR="00817D51" w:rsidRDefault="00817D51" w:rsidP="008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22" w:rsidRDefault="007B61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122" w:rsidRDefault="007B61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51" w:rsidRDefault="00817D51" w:rsidP="008C315F">
      <w:r>
        <w:separator/>
      </w:r>
    </w:p>
  </w:footnote>
  <w:footnote w:type="continuationSeparator" w:id="0">
    <w:p w:rsidR="00817D51" w:rsidRDefault="00817D51" w:rsidP="008C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22"/>
    <w:rsid w:val="002A2C19"/>
    <w:rsid w:val="00652684"/>
    <w:rsid w:val="006F12F1"/>
    <w:rsid w:val="007B6122"/>
    <w:rsid w:val="007F580C"/>
    <w:rsid w:val="00817D51"/>
    <w:rsid w:val="00877D5D"/>
    <w:rsid w:val="008C315F"/>
    <w:rsid w:val="00C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ORG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