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42" w:rsidRDefault="00E57D0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様式第5号(第8条関係)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指定工事店指定辞退</w:t>
      </w:r>
      <w:r>
        <w:rPr>
          <w:rFonts w:ascii="ＭＳ 明朝" w:hint="eastAsia"/>
        </w:rPr>
        <w:t>届</w:t>
      </w:r>
    </w:p>
    <w:p w:rsidR="006B3F42" w:rsidRDefault="006B3F42">
      <w:pPr>
        <w:wordWrap w:val="0"/>
        <w:autoSpaceDE w:val="0"/>
        <w:autoSpaceDN w:val="0"/>
        <w:jc w:val="center"/>
        <w:rPr>
          <w:rFonts w:ascii="ＭＳ 明朝"/>
        </w:rPr>
      </w:pPr>
    </w:p>
    <w:p w:rsidR="006B3F42" w:rsidRDefault="00EF01A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吉岡町長</w:t>
      </w:r>
      <w:bookmarkStart w:id="0" w:name="_GoBack"/>
      <w:bookmarkEnd w:id="0"/>
      <w:r>
        <w:rPr>
          <w:rFonts w:ascii="ＭＳ 明朝" w:hint="eastAsia"/>
        </w:rPr>
        <w:t xml:space="preserve">　</w:t>
      </w:r>
      <w:r w:rsidR="00E57D0E">
        <w:rPr>
          <w:rFonts w:ascii="ＭＳ 明朝" w:hint="eastAsia"/>
        </w:rPr>
        <w:t>様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5"/>
        </w:rPr>
        <w:t>ふりが</w:t>
      </w:r>
      <w:r>
        <w:rPr>
          <w:rFonts w:ascii="ＭＳ 明朝" w:hint="eastAsia"/>
        </w:rPr>
        <w:t xml:space="preserve">な　　　　　　　　　　　</w:t>
      </w:r>
    </w:p>
    <w:p w:rsidR="006B3F42" w:rsidRDefault="00E57D0E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00"/>
        </w:rPr>
        <w:t>商</w:t>
      </w:r>
      <w:r>
        <w:rPr>
          <w:rFonts w:ascii="ＭＳ 明朝" w:hint="eastAsia"/>
        </w:rPr>
        <w:t xml:space="preserve">号　　　　　　　　　　　</w:t>
      </w:r>
    </w:p>
    <w:p w:rsidR="006B3F42" w:rsidRDefault="006B3F42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00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6B3F42" w:rsidRDefault="006B3F42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5"/>
        </w:rPr>
        <w:t>ふりが</w:t>
      </w:r>
      <w:r>
        <w:rPr>
          <w:rFonts w:ascii="ＭＳ 明朝" w:hint="eastAsia"/>
        </w:rPr>
        <w:t xml:space="preserve">な　　　　　　　　　　　</w:t>
      </w:r>
    </w:p>
    <w:p w:rsidR="006B3F42" w:rsidRDefault="003434CB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/>
          <w:noProof/>
        </w:rPr>
        <w:pict>
          <v:oval id="_x0000_s1027" style="position:absolute;left:0;text-align:left;margin-left:398.8pt;margin-top:2.3pt;width:12pt;height:12pt;z-index:1;mso-position-horizontal:absolute;mso-position-horizontal-relative:text;mso-position-vertical:absolute;mso-position-vertical-relative:text" o:allowincell="f" filled="f"/>
        </w:pict>
      </w:r>
      <w:r w:rsidR="00E57D0E">
        <w:rPr>
          <w:rFonts w:ascii="ＭＳ 明朝" w:hint="eastAsia"/>
        </w:rPr>
        <w:t>代表者氏名　　　　　　　　　　印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吉岡町下水道排水設備指定工事店の指定を辞退したいので、吉岡町下水道排水設備指定工事店規則第8条第1項の規定に基づき次のとおり届け出ます。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spacing w:val="22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2"/>
        </w:rPr>
        <w:t>指定工事店</w:t>
      </w:r>
      <w:r>
        <w:rPr>
          <w:rFonts w:ascii="ＭＳ 明朝" w:hint="eastAsia"/>
        </w:rPr>
        <w:t>名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2　</w:t>
      </w:r>
      <w:r>
        <w:rPr>
          <w:rFonts w:ascii="ＭＳ 明朝" w:hint="eastAsia"/>
          <w:spacing w:val="111"/>
        </w:rPr>
        <w:t>指定番</w:t>
      </w:r>
      <w:r>
        <w:rPr>
          <w:rFonts w:ascii="ＭＳ 明朝" w:hint="eastAsia"/>
        </w:rPr>
        <w:t>号　　　第　　　　　号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3　営業所の所在地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4　辞退する理由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rPr>
          <w:rFonts w:ascii="ＭＳ 明朝"/>
          <w:u w:val="dotted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dotted"/>
        </w:rPr>
        <w:t xml:space="preserve">　　　　　　　　　　　　　　　　　　　　　　　　　　　　　　　　　　　　　　　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rPr>
          <w:rFonts w:ascii="ＭＳ 明朝"/>
          <w:u w:val="dotted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dotted"/>
        </w:rPr>
        <w:t xml:space="preserve">　　　　　　　　　　　　　　　　　　　　　　　　　　　　　　　　　　　　　　　</w:t>
      </w:r>
    </w:p>
    <w:p w:rsidR="006B3F42" w:rsidRDefault="006B3F42">
      <w:pPr>
        <w:wordWrap w:val="0"/>
        <w:autoSpaceDE w:val="0"/>
        <w:autoSpaceDN w:val="0"/>
        <w:rPr>
          <w:rFonts w:ascii="ＭＳ 明朝"/>
        </w:rPr>
      </w:pPr>
    </w:p>
    <w:p w:rsidR="006B3F42" w:rsidRDefault="00E57D0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5　</w:t>
      </w:r>
      <w:r>
        <w:rPr>
          <w:rFonts w:ascii="ＭＳ 明朝" w:hint="eastAsia"/>
          <w:spacing w:val="80"/>
        </w:rPr>
        <w:t>添付書</w:t>
      </w:r>
      <w:r>
        <w:rPr>
          <w:rFonts w:ascii="ＭＳ 明朝" w:hint="eastAsia"/>
        </w:rPr>
        <w:t>類　　　指定工事店証</w:t>
      </w:r>
    </w:p>
    <w:sectPr w:rsidR="006B3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CB" w:rsidRDefault="003434CB">
      <w:r>
        <w:separator/>
      </w:r>
    </w:p>
  </w:endnote>
  <w:endnote w:type="continuationSeparator" w:id="0">
    <w:p w:rsidR="003434CB" w:rsidRDefault="0034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2" w:rsidRDefault="006B3F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2" w:rsidRDefault="006B3F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2" w:rsidRDefault="006B3F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CB" w:rsidRDefault="003434CB">
      <w:r>
        <w:separator/>
      </w:r>
    </w:p>
  </w:footnote>
  <w:footnote w:type="continuationSeparator" w:id="0">
    <w:p w:rsidR="003434CB" w:rsidRDefault="0034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2" w:rsidRDefault="006B3F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2" w:rsidRDefault="006B3F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42" w:rsidRDefault="006B3F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034"/>
    <w:multiLevelType w:val="singleLevel"/>
    <w:tmpl w:val="8B689B0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1E813B3"/>
    <w:multiLevelType w:val="singleLevel"/>
    <w:tmpl w:val="B7223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D0E"/>
    <w:rsid w:val="003434CB"/>
    <w:rsid w:val="006B3F42"/>
    <w:rsid w:val="00E57D0E"/>
    <w:rsid w:val="00E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7D6C1EAF-7162-44CE-9403-FF5CA58F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&#65411;&#65438;&#65405;&#65400;&#65412;&#65391;&#65420;&#65439;\&#12510;&#12510;&#12398;&#12362;&#20181;&#20107;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吉岡町役場総務政策課</cp:lastModifiedBy>
  <cp:revision>3</cp:revision>
  <cp:lastPrinted>1899-12-31T15:00:00Z</cp:lastPrinted>
  <dcterms:created xsi:type="dcterms:W3CDTF">2013-08-19T01:59:00Z</dcterms:created>
  <dcterms:modified xsi:type="dcterms:W3CDTF">2017-02-08T08:01:00Z</dcterms:modified>
</cp:coreProperties>
</file>